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893A7C">
        <w:trPr>
          <w:trHeight w:val="1008"/>
          <w:jc w:val="right"/>
        </w:trPr>
        <w:tc>
          <w:tcPr>
            <w:tcW w:w="965" w:type="dxa"/>
          </w:tcPr>
          <w:p w:rsidR="00893A7C" w:rsidRDefault="00A127A2">
            <w:pPr>
              <w:pStyle w:val="NoSpacing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AAFDA7F" wp14:editId="375DF328">
                      <wp:extent cx="606583" cy="606583"/>
                      <wp:effectExtent l="0" t="0" r="3175" b="3175"/>
                      <wp:docPr id="20" name="Freeform 5" descr="Design icon of airpla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5" o:spid="_x0000_s1026" alt="Design icon of airplane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893A7C" w:rsidRDefault="00893A7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893A7C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893A7C" w:rsidRDefault="00893A7C">
                  <w:pPr>
                    <w:pStyle w:val="NoSpacing"/>
                  </w:pPr>
                </w:p>
              </w:tc>
            </w:tr>
            <w:tr w:rsidR="00893A7C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893A7C" w:rsidRDefault="00CF34D4" w:rsidP="00CF34D4">
                  <w:pPr>
                    <w:pStyle w:val="Title"/>
                    <w:jc w:val="center"/>
                  </w:pPr>
                  <w:r>
                    <w:t>EVALUATING MY RESOURCES</w:t>
                  </w:r>
                  <w:r w:rsidR="00A127A2">
                    <w:t xml:space="preserve"> Checklist</w:t>
                  </w:r>
                </w:p>
              </w:tc>
            </w:tr>
            <w:tr w:rsidR="00893A7C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893A7C" w:rsidRDefault="00893A7C">
                  <w:pPr>
                    <w:pStyle w:val="NoSpacing"/>
                  </w:pPr>
                </w:p>
              </w:tc>
            </w:tr>
          </w:tbl>
          <w:p w:rsidR="00893A7C" w:rsidRDefault="00893A7C"/>
        </w:tc>
      </w:tr>
    </w:tbl>
    <w:p w:rsidR="000935A7" w:rsidRDefault="000935A7">
      <w:pPr>
        <w:pStyle w:val="Heading1"/>
        <w:spacing w:before="620"/>
        <w:sectPr w:rsidR="000935A7">
          <w:footerReference w:type="default" r:id="rId10"/>
          <w:footerReference w:type="first" r:id="rId11"/>
          <w:pgSz w:w="12240" w:h="15840"/>
          <w:pgMar w:top="1080" w:right="1080" w:bottom="720" w:left="2232" w:header="720" w:footer="720" w:gutter="0"/>
          <w:cols w:space="720"/>
          <w:titlePg/>
          <w:docGrid w:linePitch="360"/>
        </w:sectPr>
      </w:pPr>
    </w:p>
    <w:p w:rsidR="00893A7C" w:rsidRDefault="00CF34D4">
      <w:pPr>
        <w:pStyle w:val="Heading1"/>
        <w:spacing w:before="620"/>
      </w:pPr>
      <w:r>
        <w:lastRenderedPageBreak/>
        <w:t>AUTHORITY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10"/>
        <w:gridCol w:w="3895"/>
      </w:tblGrid>
      <w:tr w:rsidR="00893A7C">
        <w:sdt>
          <w:sdtPr>
            <w:id w:val="-3828693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7433E1">
            <w:pPr>
              <w:pStyle w:val="List"/>
            </w:pPr>
            <w:r>
              <w:t>This resource has an author.</w:t>
            </w:r>
            <w:r w:rsidR="00746FBA">
              <w:t xml:space="preserve"> An author can be one person, many</w:t>
            </w:r>
            <w:r w:rsidR="00D84C4E">
              <w:t xml:space="preserve"> authors</w:t>
            </w:r>
            <w:r w:rsidR="00746FBA">
              <w:t>, or a corporate author.</w:t>
            </w:r>
          </w:p>
        </w:tc>
      </w:tr>
      <w:tr w:rsidR="00893A7C">
        <w:sdt>
          <w:sdtPr>
            <w:id w:val="-14242569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FB2BF2">
            <w:pPr>
              <w:pStyle w:val="List"/>
            </w:pPr>
            <w:r>
              <w:t xml:space="preserve">I </w:t>
            </w:r>
            <w:r w:rsidR="000D06C3">
              <w:t>believe</w:t>
            </w:r>
            <w:r w:rsidR="00D84C4E">
              <w:t xml:space="preserve"> I </w:t>
            </w:r>
            <w:r>
              <w:t>can trust the content of this resource</w:t>
            </w:r>
            <w:r w:rsidR="00B60C62">
              <w:t>.</w:t>
            </w:r>
          </w:p>
        </w:tc>
      </w:tr>
      <w:tr w:rsidR="00893A7C">
        <w:sdt>
          <w:sdtPr>
            <w:id w:val="7823093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B57F36">
            <w:pPr>
              <w:pStyle w:val="List"/>
            </w:pPr>
            <w:r>
              <w:t>The publisher of this information seems reputable.</w:t>
            </w:r>
          </w:p>
        </w:tc>
      </w:tr>
      <w:tr w:rsidR="00893A7C">
        <w:sdt>
          <w:sdtPr>
            <w:id w:val="10048703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FE6B09">
            <w:pPr>
              <w:pStyle w:val="List"/>
            </w:pPr>
            <w:r>
              <w:t>To the best of my knowledge, this resource is not fabricated or intended as satire (search other sources to confirm this is the case</w:t>
            </w:r>
            <w:r w:rsidR="007F034B">
              <w:t xml:space="preserve"> if you are concerned</w:t>
            </w:r>
            <w:r>
              <w:t>).</w:t>
            </w:r>
          </w:p>
        </w:tc>
      </w:tr>
    </w:tbl>
    <w:p w:rsidR="00893A7C" w:rsidRDefault="00CF34D4">
      <w:pPr>
        <w:pStyle w:val="Heading1"/>
      </w:pPr>
      <w:r>
        <w:t>PURPOSE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210"/>
        <w:gridCol w:w="3896"/>
      </w:tblGrid>
      <w:tr w:rsidR="00893A7C">
        <w:sdt>
          <w:sdtPr>
            <w:id w:val="2776951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1519A" w:rsidRDefault="00512158">
            <w:pPr>
              <w:pStyle w:val="List"/>
            </w:pPr>
            <w:r>
              <w:t xml:space="preserve">This resource seems free of bias. </w:t>
            </w:r>
            <w:r w:rsidR="0031519A">
              <w:t>The author is not trying to sell or market a product.</w:t>
            </w:r>
          </w:p>
        </w:tc>
      </w:tr>
      <w:tr w:rsidR="00893A7C">
        <w:sdt>
          <w:sdtPr>
            <w:id w:val="-2116513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7C0EB7" w:rsidP="007C0EB7">
            <w:pPr>
              <w:pStyle w:val="List"/>
            </w:pPr>
            <w:r>
              <w:t>I am aware of the intended</w:t>
            </w:r>
            <w:r w:rsidR="00BA0494">
              <w:t xml:space="preserve"> audience</w:t>
            </w:r>
            <w:r>
              <w:t xml:space="preserve"> of this resource</w:t>
            </w:r>
            <w:r w:rsidR="00BA0494">
              <w:t>.</w:t>
            </w:r>
          </w:p>
        </w:tc>
      </w:tr>
      <w:tr w:rsidR="00893A7C">
        <w:sdt>
          <w:sdtPr>
            <w:id w:val="-5984070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70207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0C727A">
            <w:pPr>
              <w:pStyle w:val="List"/>
            </w:pPr>
            <w:r>
              <w:t>I am aware of why the author or publisher made this information available.</w:t>
            </w:r>
          </w:p>
        </w:tc>
      </w:tr>
    </w:tbl>
    <w:p w:rsidR="00893A7C" w:rsidRDefault="00CF34D4">
      <w:pPr>
        <w:pStyle w:val="Heading1"/>
      </w:pPr>
      <w:r>
        <w:t>PUBLICATION AND FORMAT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210"/>
        <w:gridCol w:w="3896"/>
      </w:tblGrid>
      <w:tr w:rsidR="00893A7C">
        <w:sdt>
          <w:sdtPr>
            <w:id w:val="5080287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7433E1">
            <w:pPr>
              <w:pStyle w:val="List"/>
            </w:pPr>
            <w:r>
              <w:t xml:space="preserve">This resource </w:t>
            </w:r>
            <w:r w:rsidRPr="00D84C4E">
              <w:rPr>
                <w:noProof/>
              </w:rPr>
              <w:t>was published</w:t>
            </w:r>
            <w:r>
              <w:t xml:space="preserve"> in an academic journal</w:t>
            </w:r>
            <w:r w:rsidR="0089294B">
              <w:t>.</w:t>
            </w:r>
          </w:p>
        </w:tc>
      </w:tr>
      <w:tr w:rsidR="00893A7C">
        <w:sdt>
          <w:sdtPr>
            <w:id w:val="-11873658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89294B" w:rsidP="00357AF9">
            <w:pPr>
              <w:pStyle w:val="List"/>
            </w:pPr>
            <w:r>
              <w:t xml:space="preserve">This resource </w:t>
            </w:r>
            <w:r w:rsidR="00357AF9" w:rsidRPr="00D84C4E">
              <w:rPr>
                <w:noProof/>
              </w:rPr>
              <w:t>was published</w:t>
            </w:r>
            <w:r w:rsidR="00357AF9">
              <w:t xml:space="preserve"> by a </w:t>
            </w:r>
            <w:r w:rsidR="00C52EF4">
              <w:t>respected, well-known publisher OR</w:t>
            </w:r>
          </w:p>
        </w:tc>
      </w:tr>
      <w:tr w:rsidR="00893A7C">
        <w:sdt>
          <w:sdtPr>
            <w:id w:val="-1798938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357AF9">
            <w:pPr>
              <w:pStyle w:val="List"/>
            </w:pPr>
            <w:r>
              <w:t xml:space="preserve">This </w:t>
            </w:r>
            <w:r w:rsidR="00BC09D9">
              <w:t xml:space="preserve">online </w:t>
            </w:r>
            <w:r>
              <w:t xml:space="preserve">resource is hosted by a </w:t>
            </w:r>
            <w:r w:rsidR="005616E4">
              <w:t>reputable domain e.g. .</w:t>
            </w:r>
            <w:proofErr w:type="spellStart"/>
            <w:r w:rsidR="005616E4">
              <w:t>edu</w:t>
            </w:r>
            <w:proofErr w:type="spellEnd"/>
            <w:r w:rsidR="005616E4">
              <w:t>, .org.</w:t>
            </w:r>
          </w:p>
        </w:tc>
      </w:tr>
    </w:tbl>
    <w:p w:rsidR="00893A7C" w:rsidRDefault="00CF34D4">
      <w:pPr>
        <w:pStyle w:val="Heading1"/>
      </w:pPr>
      <w:r>
        <w:t>RELEVANCE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210"/>
        <w:gridCol w:w="3896"/>
      </w:tblGrid>
      <w:tr w:rsidR="00893A7C">
        <w:sdt>
          <w:sdtPr>
            <w:id w:val="18782808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C262B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F96055" w:rsidP="00626D56">
            <w:pPr>
              <w:pStyle w:val="List"/>
            </w:pPr>
            <w:r>
              <w:t xml:space="preserve">This resource is </w:t>
            </w:r>
            <w:r w:rsidR="00626D56">
              <w:t xml:space="preserve">useful for my research. </w:t>
            </w:r>
          </w:p>
        </w:tc>
      </w:tr>
      <w:tr w:rsidR="00893A7C">
        <w:sdt>
          <w:sdtPr>
            <w:id w:val="-4692107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C262B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FF24F9">
            <w:pPr>
              <w:pStyle w:val="List"/>
            </w:pPr>
            <w:r>
              <w:t>This resource adds to my knowledge of the topic.</w:t>
            </w:r>
          </w:p>
        </w:tc>
      </w:tr>
      <w:tr w:rsidR="00893A7C">
        <w:sdt>
          <w:sdtPr>
            <w:id w:val="-13007657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93A7C" w:rsidRDefault="00AE16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93A7C" w:rsidRDefault="0052759D">
            <w:pPr>
              <w:pStyle w:val="List"/>
            </w:pPr>
            <w:r>
              <w:t xml:space="preserve">The resource suits all/most of the constraints of the assessment task I have been given e.g. Australian content, published in the last four years, etc. </w:t>
            </w:r>
          </w:p>
        </w:tc>
      </w:tr>
    </w:tbl>
    <w:p w:rsidR="00CF34D4" w:rsidRDefault="00CF34D4" w:rsidP="00CF34D4">
      <w:pPr>
        <w:pStyle w:val="Heading1"/>
      </w:pPr>
      <w:r>
        <w:lastRenderedPageBreak/>
        <w:t>DATE OF PUBLICATION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210"/>
        <w:gridCol w:w="3896"/>
      </w:tblGrid>
      <w:tr w:rsidR="00207B73" w:rsidTr="003350EF">
        <w:sdt>
          <w:sdtPr>
            <w:id w:val="-3535803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07B73" w:rsidRDefault="00AE1654" w:rsidP="00207B7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07B73" w:rsidRDefault="00207B73" w:rsidP="00207B73">
            <w:pPr>
              <w:pStyle w:val="List"/>
            </w:pPr>
            <w:r>
              <w:t xml:space="preserve">A date that this resource </w:t>
            </w:r>
            <w:r w:rsidRPr="00D84C4E">
              <w:rPr>
                <w:noProof/>
              </w:rPr>
              <w:t>was published</w:t>
            </w:r>
            <w:r>
              <w:t xml:space="preserve"> can </w:t>
            </w:r>
            <w:r w:rsidRPr="00D84C4E">
              <w:rPr>
                <w:noProof/>
              </w:rPr>
              <w:t>be found</w:t>
            </w:r>
            <w:r>
              <w:t>.</w:t>
            </w:r>
          </w:p>
        </w:tc>
      </w:tr>
      <w:tr w:rsidR="00207B73" w:rsidTr="003350EF">
        <w:sdt>
          <w:sdtPr>
            <w:id w:val="16565001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07B73" w:rsidRDefault="00AE1654" w:rsidP="00207B7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07B73" w:rsidRDefault="00207B73" w:rsidP="00207B73">
            <w:pPr>
              <w:pStyle w:val="List"/>
            </w:pPr>
            <w:r>
              <w:t xml:space="preserve">This resource is the current edition of the text. </w:t>
            </w:r>
          </w:p>
        </w:tc>
      </w:tr>
      <w:tr w:rsidR="00207B73" w:rsidTr="003350EF">
        <w:sdt>
          <w:sdtPr>
            <w:id w:val="-14891657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07B73" w:rsidRDefault="00AE1654" w:rsidP="00207B7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07B73" w:rsidRDefault="00207B73" w:rsidP="00207B73">
            <w:pPr>
              <w:pStyle w:val="List"/>
            </w:pPr>
            <w:r>
              <w:t>This resource is still considered up-to-date.</w:t>
            </w:r>
          </w:p>
        </w:tc>
      </w:tr>
      <w:tr w:rsidR="00207B73" w:rsidTr="003350EF">
        <w:sdt>
          <w:sdtPr>
            <w:id w:val="19050263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07B73" w:rsidRDefault="00AE1654" w:rsidP="00207B7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07B73" w:rsidRDefault="00207B73" w:rsidP="00207B73">
            <w:pPr>
              <w:pStyle w:val="List"/>
            </w:pPr>
            <w:r>
              <w:t xml:space="preserve">This resource </w:t>
            </w:r>
            <w:r w:rsidRPr="00D84C4E">
              <w:rPr>
                <w:noProof/>
              </w:rPr>
              <w:t>was published</w:t>
            </w:r>
            <w:r>
              <w:t xml:space="preserve"> in the last four years.</w:t>
            </w:r>
            <w:r w:rsidR="000B1A11">
              <w:t xml:space="preserve"> (Not applicable for most theology resources)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-1608644479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097240326"/>
            </w:sdtPr>
            <w:sdtEndPr/>
            <w:sdtContent>
              <w:tr w:rsidR="00207B73" w:rsidTr="003350E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384696891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207B73" w:rsidRDefault="00AE1654" w:rsidP="00207B73">
                        <w:pPr>
                          <w:pStyle w:val="Checkbox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207B73" w:rsidRDefault="00A052CB" w:rsidP="00207B73">
                    <w:pPr>
                      <w:pStyle w:val="List"/>
                    </w:pPr>
                    <w:r>
                      <w:t>There have</w:t>
                    </w:r>
                    <w:r w:rsidR="00207B73">
                      <w:t xml:space="preserve"> not been any new developments in this area</w:t>
                    </w:r>
                    <w:r w:rsidR="00A55EAA">
                      <w:t xml:space="preserve"> that I can find</w:t>
                    </w:r>
                    <w:r w:rsidR="00207B73">
                      <w:t xml:space="preserve"> since this resource </w:t>
                    </w:r>
                    <w:r w:rsidR="00207B73" w:rsidRPr="00D84C4E">
                      <w:rPr>
                        <w:noProof/>
                      </w:rPr>
                      <w:t>was published</w:t>
                    </w:r>
                    <w:r w:rsidR="00207B73">
                      <w:t xml:space="preserve">. </w:t>
                    </w:r>
                  </w:p>
                </w:tc>
              </w:tr>
            </w:sdtContent>
          </w:sdt>
        </w:sdtContent>
      </w:sdt>
    </w:tbl>
    <w:p w:rsidR="00CF34D4" w:rsidRDefault="00CF34D4" w:rsidP="00CF34D4">
      <w:pPr>
        <w:pStyle w:val="Heading1"/>
      </w:pPr>
      <w:r>
        <w:t>DOCUMENTATION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210"/>
        <w:gridCol w:w="3896"/>
      </w:tblGrid>
      <w:tr w:rsidR="00CF34D4" w:rsidTr="003350EF">
        <w:sdt>
          <w:sdtPr>
            <w:id w:val="-1549155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F34D4" w:rsidRDefault="00AE1654" w:rsidP="003350EF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C636F" w:rsidRDefault="002C636F" w:rsidP="003350EF">
            <w:pPr>
              <w:pStyle w:val="List"/>
            </w:pPr>
            <w:r>
              <w:t>The author of this resource referenced their work.</w:t>
            </w:r>
          </w:p>
        </w:tc>
      </w:tr>
      <w:tr w:rsidR="00CF34D4" w:rsidTr="003350EF">
        <w:sdt>
          <w:sdtPr>
            <w:id w:val="20789434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F34D4" w:rsidRDefault="00AE1654" w:rsidP="003350EF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34D4" w:rsidRDefault="00A127A2" w:rsidP="003350EF">
            <w:pPr>
              <w:pStyle w:val="List"/>
            </w:pPr>
            <w:r>
              <w:t xml:space="preserve">This resource has a good bibliography. </w:t>
            </w:r>
          </w:p>
        </w:tc>
      </w:tr>
      <w:tr w:rsidR="00CF34D4" w:rsidTr="009354C7">
        <w:sdt>
          <w:sdtPr>
            <w:id w:val="16127150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F34D4" w:rsidRDefault="0031519A" w:rsidP="003350EF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34D4" w:rsidRDefault="00C52EF4" w:rsidP="003350EF">
            <w:pPr>
              <w:pStyle w:val="List"/>
            </w:pPr>
            <w:r>
              <w:t>To the best of my knowledge, r</w:t>
            </w:r>
            <w:r w:rsidR="003B4749">
              <w:t xml:space="preserve">eferences used in this resource </w:t>
            </w:r>
            <w:r w:rsidR="003B4749" w:rsidRPr="00D84C4E">
              <w:rPr>
                <w:noProof/>
              </w:rPr>
              <w:t>are correctly cited</w:t>
            </w:r>
            <w:r w:rsidR="00CF34D4">
              <w:t>.</w:t>
            </w:r>
          </w:p>
          <w:p w:rsidR="00D84C4E" w:rsidRDefault="00D84C4E" w:rsidP="003350EF">
            <w:pPr>
              <w:pStyle w:val="List"/>
            </w:pPr>
          </w:p>
          <w:p w:rsidR="00D84C4E" w:rsidRDefault="00D84C4E" w:rsidP="003350EF">
            <w:pPr>
              <w:pStyle w:val="List"/>
            </w:pPr>
          </w:p>
        </w:tc>
        <w:bookmarkStart w:id="0" w:name="_GoBack"/>
        <w:bookmarkEnd w:id="0"/>
      </w:tr>
    </w:tbl>
    <w:p w:rsidR="00893A7C" w:rsidRDefault="00893A7C"/>
    <w:p w:rsidR="00D84C4E" w:rsidRDefault="00D84C4E"/>
    <w:p w:rsidR="00D84C4E" w:rsidRDefault="00D84C4E"/>
    <w:p w:rsidR="00D84C4E" w:rsidRDefault="00D84C4E"/>
    <w:p w:rsidR="00D84C4E" w:rsidRDefault="00D84C4E"/>
    <w:p w:rsidR="00D84C4E" w:rsidRDefault="00D84C4E" w:rsidP="00D84C4E">
      <w:pPr>
        <w:pStyle w:val="Heading1"/>
        <w:numPr>
          <w:ilvl w:val="0"/>
          <w:numId w:val="0"/>
        </w:numPr>
        <w:ind w:left="360"/>
      </w:pPr>
      <w:proofErr w:type="gramStart"/>
      <w:r>
        <w:t xml:space="preserve">MOre ticks than </w:t>
      </w:r>
      <w:r w:rsidR="007B3116">
        <w:t>blank boxes</w:t>
      </w:r>
      <w:r>
        <w:t>?</w:t>
      </w:r>
      <w:proofErr w:type="gramEnd"/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210"/>
        <w:gridCol w:w="3896"/>
      </w:tblGrid>
      <w:tr w:rsidR="00D84C4E" w:rsidTr="00D84C4E">
        <w:sdt>
          <w:sdtPr>
            <w:id w:val="-6310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</w:tcPr>
              <w:p w:rsidR="00D84C4E" w:rsidRDefault="0031519A" w:rsidP="008E75E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44" w:type="pct"/>
          </w:tcPr>
          <w:p w:rsidR="00D84C4E" w:rsidRDefault="00D84C4E" w:rsidP="008E75EC">
            <w:pPr>
              <w:pStyle w:val="List"/>
            </w:pPr>
            <w:r>
              <w:t>Use it in your assignment!</w:t>
            </w:r>
          </w:p>
        </w:tc>
      </w:tr>
    </w:tbl>
    <w:p w:rsidR="00D84C4E" w:rsidRDefault="00D84C4E"/>
    <w:sectPr w:rsidR="00D84C4E" w:rsidSect="000935A7">
      <w:type w:val="continuous"/>
      <w:pgSz w:w="12240" w:h="15840"/>
      <w:pgMar w:top="1080" w:right="1080" w:bottom="720" w:left="2232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D4" w:rsidRDefault="00CF34D4">
      <w:pPr>
        <w:spacing w:before="0" w:line="240" w:lineRule="auto"/>
      </w:pPr>
      <w:r>
        <w:separator/>
      </w:r>
    </w:p>
  </w:endnote>
  <w:endnote w:type="continuationSeparator" w:id="0">
    <w:p w:rsidR="00CF34D4" w:rsidRDefault="00CF34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7C" w:rsidRDefault="00A127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4C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70" w:rsidRDefault="00702070" w:rsidP="00702070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80"/>
        <w:tab w:val="right" w:pos="8820"/>
      </w:tabs>
      <w:ind w:right="11"/>
      <w:jc w:val="left"/>
    </w:pPr>
    <w:r>
      <w:t>Avondale College Libraries</w:t>
    </w:r>
    <w:r>
      <w:tab/>
      <w:t>October 2017</w:t>
    </w:r>
  </w:p>
  <w:p w:rsidR="00702070" w:rsidRDefault="00702070" w:rsidP="00702070">
    <w:pPr>
      <w:pStyle w:val="Footer"/>
      <w:tabs>
        <w:tab w:val="clear" w:pos="4680"/>
        <w:tab w:val="clear" w:pos="9360"/>
        <w:tab w:val="left" w:pos="180"/>
        <w:tab w:val="right" w:pos="8820"/>
      </w:tabs>
      <w:ind w:right="11"/>
      <w:jc w:val="left"/>
    </w:pPr>
    <w:r>
      <w:t>Created by Tracey Cox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D4" w:rsidRDefault="00CF34D4">
      <w:pPr>
        <w:spacing w:before="0" w:line="240" w:lineRule="auto"/>
      </w:pPr>
      <w:r>
        <w:separator/>
      </w:r>
    </w:p>
  </w:footnote>
  <w:footnote w:type="continuationSeparator" w:id="0">
    <w:p w:rsidR="00CF34D4" w:rsidRDefault="00CF34D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MzQ2MDc0NTe3tDBU0lEKTi0uzszPAykwrQUAaIQ6gCwAAAA="/>
  </w:docVars>
  <w:rsids>
    <w:rsidRoot w:val="00CF34D4"/>
    <w:rsid w:val="000935A7"/>
    <w:rsid w:val="000B1A11"/>
    <w:rsid w:val="000C727A"/>
    <w:rsid w:val="000D06C3"/>
    <w:rsid w:val="00112550"/>
    <w:rsid w:val="00207B73"/>
    <w:rsid w:val="00227AED"/>
    <w:rsid w:val="002C636F"/>
    <w:rsid w:val="0031519A"/>
    <w:rsid w:val="00357AF9"/>
    <w:rsid w:val="003B3CB1"/>
    <w:rsid w:val="003B4749"/>
    <w:rsid w:val="00505FAD"/>
    <w:rsid w:val="00512158"/>
    <w:rsid w:val="0052759D"/>
    <w:rsid w:val="005616E4"/>
    <w:rsid w:val="00563F7C"/>
    <w:rsid w:val="005B342A"/>
    <w:rsid w:val="00626D56"/>
    <w:rsid w:val="006D2AC5"/>
    <w:rsid w:val="00702070"/>
    <w:rsid w:val="007433E1"/>
    <w:rsid w:val="00746FBA"/>
    <w:rsid w:val="007B3116"/>
    <w:rsid w:val="007C0EB7"/>
    <w:rsid w:val="007F034B"/>
    <w:rsid w:val="0089294B"/>
    <w:rsid w:val="00893A7C"/>
    <w:rsid w:val="008C1131"/>
    <w:rsid w:val="009354C7"/>
    <w:rsid w:val="00970EB5"/>
    <w:rsid w:val="00980262"/>
    <w:rsid w:val="00A052CB"/>
    <w:rsid w:val="00A127A2"/>
    <w:rsid w:val="00A55EAA"/>
    <w:rsid w:val="00AE1654"/>
    <w:rsid w:val="00B57F36"/>
    <w:rsid w:val="00B60C62"/>
    <w:rsid w:val="00BA0494"/>
    <w:rsid w:val="00BC09D9"/>
    <w:rsid w:val="00BF251F"/>
    <w:rsid w:val="00C262B2"/>
    <w:rsid w:val="00C52EF4"/>
    <w:rsid w:val="00CF34D4"/>
    <w:rsid w:val="00D84C4E"/>
    <w:rsid w:val="00DA2309"/>
    <w:rsid w:val="00DA7C1E"/>
    <w:rsid w:val="00F96055"/>
    <w:rsid w:val="00FB2BF2"/>
    <w:rsid w:val="00FE6B09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0CDB6-EE1B-444E-A3EF-68A82C55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julie_h</cp:lastModifiedBy>
  <cp:revision>3</cp:revision>
  <cp:lastPrinted>2012-07-31T23:37:00Z</cp:lastPrinted>
  <dcterms:created xsi:type="dcterms:W3CDTF">2017-11-03T00:20:00Z</dcterms:created>
  <dcterms:modified xsi:type="dcterms:W3CDTF">2017-11-03T00:24:00Z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